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0A3C8" w14:textId="77777777" w:rsidR="003044D2" w:rsidRDefault="003044D2" w:rsidP="009649CA">
      <w:pPr>
        <w:rPr>
          <w:b/>
          <w:sz w:val="28"/>
        </w:rPr>
      </w:pPr>
    </w:p>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78823151"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Pr>
          <w:sz w:val="24"/>
          <w:szCs w:val="24"/>
        </w:rPr>
        <w:t>balandžio 25</w:t>
      </w:r>
      <w:r w:rsidRPr="00E07DEB">
        <w:rPr>
          <w:sz w:val="24"/>
          <w:szCs w:val="24"/>
        </w:rPr>
        <w:t xml:space="preserve"> d. sprendim</w:t>
      </w:r>
      <w:r>
        <w:rPr>
          <w:sz w:val="24"/>
          <w:szCs w:val="24"/>
        </w:rPr>
        <w:t>u</w:t>
      </w:r>
      <w:r w:rsidRPr="00E07DEB">
        <w:rPr>
          <w:sz w:val="24"/>
          <w:szCs w:val="24"/>
        </w:rPr>
        <w:t xml:space="preserve"> Nr. </w:t>
      </w:r>
      <w:r>
        <w:rPr>
          <w:sz w:val="24"/>
          <w:szCs w:val="24"/>
        </w:rPr>
        <w:t xml:space="preserve">TS-                                                                                                  </w:t>
      </w:r>
    </w:p>
    <w:p w14:paraId="15A6E1AE" w14:textId="77777777" w:rsidR="00504E6A" w:rsidRPr="00113237" w:rsidRDefault="00504E6A" w:rsidP="00504E6A">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Projektas</w:t>
      </w:r>
    </w:p>
    <w:p w14:paraId="3E2C93DF" w14:textId="77777777"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4636E4D5"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Pr>
          <w:bCs/>
          <w:sz w:val="24"/>
          <w:szCs w:val="24"/>
        </w:rPr>
        <w:t>administracijos direktoriaus Valerijaus Rancevo</w:t>
      </w:r>
      <w:r w:rsidRPr="00AB2CFB">
        <w:rPr>
          <w:bCs/>
          <w:sz w:val="24"/>
          <w:szCs w:val="24"/>
        </w:rPr>
        <w:t>,</w:t>
      </w:r>
      <w:r w:rsidRPr="00A83037">
        <w:rPr>
          <w:sz w:val="24"/>
          <w:szCs w:val="24"/>
        </w:rPr>
        <w:t xml:space="preserve"> veikiančio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130DCD">
        <w:rPr>
          <w:color w:val="000000"/>
          <w:sz w:val="24"/>
          <w:szCs w:val="24"/>
        </w:rPr>
        <w:t>(</w:t>
      </w:r>
      <w:r w:rsidR="00130DCD">
        <w:rPr>
          <w:i/>
          <w:iCs/>
          <w:color w:val="000000"/>
          <w:sz w:val="24"/>
          <w:szCs w:val="24"/>
        </w:rPr>
        <w:t>duomenys neskelbiami</w:t>
      </w:r>
      <w:r w:rsidR="00130DCD">
        <w:rPr>
          <w:color w:val="000000"/>
          <w:sz w:val="24"/>
          <w:szCs w:val="24"/>
        </w:rPr>
        <w:t>),</w:t>
      </w:r>
      <w:r w:rsidR="00130DCD">
        <w:rPr>
          <w:color w:val="00000A"/>
        </w:rPr>
        <w:t xml:space="preserve"> </w:t>
      </w:r>
      <w:r w:rsidR="001B71DC">
        <w:rPr>
          <w:sz w:val="24"/>
          <w:szCs w:val="24"/>
        </w:rPr>
        <w:t xml:space="preserve">deklaruota </w:t>
      </w:r>
      <w:r>
        <w:rPr>
          <w:sz w:val="24"/>
          <w:szCs w:val="24"/>
        </w:rPr>
        <w:t>gyv.</w:t>
      </w:r>
      <w:r w:rsidR="001B71DC">
        <w:rPr>
          <w:sz w:val="24"/>
          <w:szCs w:val="24"/>
        </w:rPr>
        <w:t xml:space="preserve"> vieta</w:t>
      </w:r>
      <w:r w:rsidRPr="005A3814">
        <w:rPr>
          <w:sz w:val="24"/>
          <w:szCs w:val="24"/>
        </w:rPr>
        <w:t xml:space="preserve"> </w:t>
      </w:r>
      <w:r w:rsidR="00130DCD">
        <w:rPr>
          <w:color w:val="000000"/>
          <w:sz w:val="24"/>
          <w:szCs w:val="24"/>
        </w:rPr>
        <w:t>(</w:t>
      </w:r>
      <w:r w:rsidR="00130DCD">
        <w:rPr>
          <w:i/>
          <w:iCs/>
          <w:color w:val="000000"/>
          <w:sz w:val="24"/>
          <w:szCs w:val="24"/>
        </w:rPr>
        <w:t>duomenys neskelbiami</w:t>
      </w:r>
      <w:r w:rsidR="00130DCD">
        <w:rPr>
          <w:color w:val="000000"/>
          <w:sz w:val="24"/>
          <w:szCs w:val="24"/>
        </w:rPr>
        <w:t>)</w:t>
      </w:r>
      <w:r w:rsidR="009204DF">
        <w:rPr>
          <w:sz w:val="24"/>
          <w:szCs w:val="24"/>
          <w:shd w:val="clear" w:color="auto" w:fill="FFFFFF"/>
        </w:rPr>
        <w:t>,</w:t>
      </w:r>
      <w:r w:rsidR="00124A6D">
        <w:rPr>
          <w:rFonts w:ascii="Tahoma" w:hAnsi="Tahoma" w:cs="Tahoma"/>
          <w:color w:val="777777"/>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4177FD3A"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A12BB7" w:rsidRPr="00A12BB7">
        <w:rPr>
          <w:b/>
          <w:sz w:val="24"/>
          <w:szCs w:val="24"/>
        </w:rPr>
        <w:t>0</w:t>
      </w:r>
      <w:r w:rsidR="00A12BB7">
        <w:rPr>
          <w:b/>
          <w:sz w:val="24"/>
          <w:szCs w:val="24"/>
        </w:rPr>
        <w:t>,</w:t>
      </w:r>
      <w:r w:rsidR="00F23718">
        <w:rPr>
          <w:b/>
          <w:sz w:val="24"/>
          <w:szCs w:val="24"/>
        </w:rPr>
        <w:t>2307</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 xml:space="preserve">kadastro </w:t>
      </w:r>
      <w:r w:rsidR="00124E51">
        <w:rPr>
          <w:color w:val="000000"/>
          <w:sz w:val="24"/>
          <w:szCs w:val="24"/>
        </w:rPr>
        <w:t xml:space="preserve">      </w:t>
      </w:r>
      <w:r w:rsidR="009204DF">
        <w:rPr>
          <w:color w:val="000000"/>
          <w:sz w:val="24"/>
          <w:szCs w:val="24"/>
        </w:rPr>
        <w:t>Nr.</w:t>
      </w:r>
      <w:r w:rsidRPr="00800417">
        <w:rPr>
          <w:color w:val="000000"/>
          <w:sz w:val="24"/>
          <w:szCs w:val="24"/>
        </w:rPr>
        <w:t xml:space="preserve"> </w:t>
      </w:r>
      <w:r w:rsidR="00130DCD">
        <w:rPr>
          <w:color w:val="000000"/>
          <w:sz w:val="24"/>
          <w:szCs w:val="24"/>
        </w:rPr>
        <w:t>(</w:t>
      </w:r>
      <w:r w:rsidR="00130DCD">
        <w:rPr>
          <w:i/>
          <w:iCs/>
          <w:color w:val="000000"/>
          <w:sz w:val="24"/>
          <w:szCs w:val="24"/>
        </w:rPr>
        <w:t>duomenys neskelbiami</w:t>
      </w:r>
      <w:r w:rsidR="00130DCD">
        <w:rPr>
          <w:color w:val="000000"/>
          <w:sz w:val="24"/>
          <w:szCs w:val="24"/>
        </w:rPr>
        <w:t>)</w:t>
      </w:r>
      <w:r w:rsidR="00130DCD">
        <w:rPr>
          <w:color w:val="00000A"/>
        </w:rPr>
        <w:t xml:space="preserve"> </w:t>
      </w:r>
      <w:r w:rsidR="00EC341B">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895C9C" w:rsidRPr="00895C9C">
        <w:rPr>
          <w:color w:val="000000"/>
          <w:sz w:val="24"/>
          <w:szCs w:val="24"/>
        </w:rPr>
        <w:t>4400-</w:t>
      </w:r>
      <w:r w:rsidR="00EC341B">
        <w:rPr>
          <w:color w:val="000000"/>
          <w:sz w:val="24"/>
          <w:szCs w:val="24"/>
        </w:rPr>
        <w:t>62</w:t>
      </w:r>
      <w:r w:rsidR="00F23718">
        <w:rPr>
          <w:color w:val="000000"/>
          <w:sz w:val="24"/>
          <w:szCs w:val="24"/>
        </w:rPr>
        <w:t>59</w:t>
      </w:r>
      <w:r w:rsidR="00EC341B">
        <w:rPr>
          <w:color w:val="000000"/>
          <w:sz w:val="24"/>
          <w:szCs w:val="24"/>
        </w:rPr>
        <w:t>-</w:t>
      </w:r>
      <w:r w:rsidR="00F23718">
        <w:rPr>
          <w:color w:val="000000"/>
          <w:sz w:val="24"/>
          <w:szCs w:val="24"/>
        </w:rPr>
        <w:t>1898</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2DBD07D4" w:rsidR="00B04A8F" w:rsidRPr="00B04A8F" w:rsidRDefault="00B04A8F" w:rsidP="00B04A8F">
      <w:pPr>
        <w:ind w:firstLine="720"/>
        <w:jc w:val="both"/>
        <w:rPr>
          <w:sz w:val="24"/>
          <w:szCs w:val="24"/>
          <w:lang w:val="en-GB"/>
        </w:rPr>
      </w:pPr>
      <w:r w:rsidRPr="00B04A8F">
        <w:rPr>
          <w:sz w:val="24"/>
          <w:szCs w:val="24"/>
        </w:rPr>
        <w:t xml:space="preserve">6. </w:t>
      </w:r>
      <w:r w:rsidR="0033590F">
        <w:rPr>
          <w:sz w:val="24"/>
          <w:szCs w:val="24"/>
        </w:rPr>
        <w:t>Specialiosios žemės ir miško naudojimo sąlygos</w:t>
      </w:r>
      <w:r w:rsidR="00C24E1C">
        <w:rPr>
          <w:sz w:val="24"/>
          <w:szCs w:val="24"/>
        </w:rPr>
        <w:t>: nėra.</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6B34C65D"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FD255C">
        <w:rPr>
          <w:sz w:val="24"/>
          <w:szCs w:val="24"/>
        </w:rPr>
        <w:t>:</w:t>
      </w:r>
      <w:r w:rsidR="003C3881">
        <w:rPr>
          <w:sz w:val="24"/>
          <w:szCs w:val="24"/>
        </w:rPr>
        <w:t xml:space="preserve"> </w:t>
      </w:r>
      <w:r w:rsidR="00D85D17">
        <w:rPr>
          <w:sz w:val="24"/>
          <w:szCs w:val="24"/>
        </w:rPr>
        <w:t>nėra.</w:t>
      </w:r>
    </w:p>
    <w:p w14:paraId="0198CEC1" w14:textId="2990C188" w:rsidR="00E6462E" w:rsidRPr="005C46EF" w:rsidRDefault="005C5BE7" w:rsidP="005C46EF">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F23718">
        <w:rPr>
          <w:sz w:val="24"/>
          <w:szCs w:val="24"/>
        </w:rPr>
        <w:t>680</w:t>
      </w:r>
      <w:r w:rsidR="00E6462E" w:rsidRPr="00E6462E">
        <w:rPr>
          <w:sz w:val="24"/>
          <w:szCs w:val="24"/>
        </w:rPr>
        <w:t xml:space="preserve"> Eur </w:t>
      </w:r>
      <w:r w:rsidR="004B6ADF">
        <w:rPr>
          <w:sz w:val="24"/>
        </w:rPr>
        <w:t>(</w:t>
      </w:r>
      <w:r w:rsidR="00961F2A">
        <w:rPr>
          <w:sz w:val="24"/>
        </w:rPr>
        <w:t>šeši</w:t>
      </w:r>
      <w:r w:rsidR="00E83D37">
        <w:rPr>
          <w:sz w:val="24"/>
        </w:rPr>
        <w:t xml:space="preserve"> šimtai </w:t>
      </w:r>
      <w:r w:rsidR="00F23718">
        <w:rPr>
          <w:sz w:val="24"/>
        </w:rPr>
        <w:t>aštuon</w:t>
      </w:r>
      <w:r w:rsidR="00E6462E">
        <w:rPr>
          <w:sz w:val="24"/>
        </w:rPr>
        <w:t xml:space="preserve">iasdešimt </w:t>
      </w:r>
      <w:r w:rsidR="004030D8">
        <w:rPr>
          <w:sz w:val="24"/>
        </w:rPr>
        <w:t>eurų</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77777777" w:rsidR="002D1E97" w:rsidRDefault="002D1E97" w:rsidP="009813A9">
      <w:pPr>
        <w:jc w:val="both"/>
        <w:rPr>
          <w:sz w:val="24"/>
          <w:szCs w:val="24"/>
        </w:rPr>
      </w:pPr>
      <w:r>
        <w:rPr>
          <w:sz w:val="24"/>
          <w:szCs w:val="24"/>
        </w:rPr>
        <w:tab/>
        <w:t xml:space="preserve">Nuomotojas turi teisę kas 3 metus Lietuvos Respublikos Vyriausybės </w:t>
      </w:r>
      <w:smartTag w:uri="schemas-tilde-lv/tildestengine" w:element="metric">
        <w:smartTagPr>
          <w:attr w:name="metric_text" w:val="m"/>
          <w:attr w:name="metric_value" w:val="1999"/>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lastRenderedPageBreak/>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4DB68760"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F762CA">
        <w:rPr>
          <w:sz w:val="24"/>
          <w:szCs w:val="24"/>
        </w:rPr>
        <w:t>1</w:t>
      </w:r>
      <w:r w:rsidR="00124A6D">
        <w:rPr>
          <w:sz w:val="24"/>
          <w:szCs w:val="24"/>
        </w:rPr>
        <w:t>0</w:t>
      </w:r>
      <w:r w:rsidR="005C0433">
        <w:rPr>
          <w:sz w:val="24"/>
          <w:szCs w:val="24"/>
        </w:rPr>
        <w:t>00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7E9F0D4" w14:textId="11D93937" w:rsidR="00881CCA" w:rsidRDefault="002D1E97" w:rsidP="009813A9">
      <w:pPr>
        <w:ind w:firstLine="720"/>
        <w:jc w:val="both"/>
        <w:rPr>
          <w:b/>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5A5D14">
        <w:rPr>
          <w:color w:val="000000"/>
          <w:sz w:val="24"/>
          <w:szCs w:val="24"/>
        </w:rPr>
        <w:t>(</w:t>
      </w:r>
      <w:r w:rsidR="005A5D14">
        <w:rPr>
          <w:i/>
          <w:iCs/>
          <w:color w:val="000000"/>
          <w:sz w:val="24"/>
          <w:szCs w:val="24"/>
        </w:rPr>
        <w:t>duomenys neskelbiami</w:t>
      </w:r>
      <w:r w:rsidR="005A5D14">
        <w:rPr>
          <w:color w:val="000000"/>
          <w:sz w:val="24"/>
          <w:szCs w:val="24"/>
        </w:rPr>
        <w:t>)</w:t>
      </w:r>
      <w:r w:rsidR="00881CCA" w:rsidRPr="00881CCA">
        <w:rPr>
          <w:b/>
          <w:sz w:val="24"/>
          <w:szCs w:val="24"/>
        </w:rPr>
        <w:t>.</w:t>
      </w:r>
    </w:p>
    <w:p w14:paraId="0E6558EF" w14:textId="4A833A63" w:rsidR="003A5A49" w:rsidRDefault="003A5A49" w:rsidP="00881CCA">
      <w:pPr>
        <w:ind w:firstLine="720"/>
        <w:jc w:val="both"/>
        <w:rPr>
          <w:sz w:val="24"/>
          <w:szCs w:val="24"/>
        </w:rPr>
      </w:pP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5F13F74F" w:rsidR="00B90BA8" w:rsidRPr="00A83037" w:rsidRDefault="00B90BA8" w:rsidP="00B90BA8">
      <w:pPr>
        <w:rPr>
          <w:sz w:val="24"/>
          <w:szCs w:val="24"/>
          <w:lang w:eastAsia="en-GB"/>
        </w:rPr>
      </w:pPr>
      <w:r w:rsidRPr="00A83037">
        <w:rPr>
          <w:sz w:val="24"/>
          <w:szCs w:val="24"/>
          <w:lang w:eastAsia="en-GB"/>
        </w:rPr>
        <w:t xml:space="preserve">Rokiškio rajono savivaldybė                                                                   </w:t>
      </w:r>
      <w:r w:rsidR="005A5D14">
        <w:rPr>
          <w:color w:val="000000"/>
          <w:sz w:val="24"/>
          <w:szCs w:val="24"/>
        </w:rPr>
        <w:t>(</w:t>
      </w:r>
      <w:r w:rsidR="005A5D14">
        <w:rPr>
          <w:i/>
          <w:iCs/>
          <w:color w:val="000000"/>
          <w:sz w:val="24"/>
          <w:szCs w:val="24"/>
        </w:rPr>
        <w:t>duomenys neskelbiami</w:t>
      </w:r>
      <w:r w:rsidR="005A5D14">
        <w:rPr>
          <w:color w:val="000000"/>
          <w:sz w:val="24"/>
          <w:szCs w:val="24"/>
        </w:rPr>
        <w:t>)</w:t>
      </w:r>
    </w:p>
    <w:p w14:paraId="0446B7C5" w14:textId="678323D2"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70682C94"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0F3E9F0B"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06C6AF45"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7EFA2618" w14:textId="2A07C2BE" w:rsidR="009C14BB" w:rsidRDefault="00B90BA8" w:rsidP="00B90BA8">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8B367B">
      <w:headerReference w:type="even" r:id="rId11"/>
      <w:headerReference w:type="default" r:id="rId12"/>
      <w:pgSz w:w="11907" w:h="16840" w:code="9"/>
      <w:pgMar w:top="567" w:right="567" w:bottom="567" w:left="1418"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878C8" w14:textId="77777777" w:rsidR="008B367B" w:rsidRDefault="008B367B">
      <w:r>
        <w:separator/>
      </w:r>
    </w:p>
  </w:endnote>
  <w:endnote w:type="continuationSeparator" w:id="0">
    <w:p w14:paraId="6431FA54" w14:textId="77777777" w:rsidR="008B367B" w:rsidRDefault="008B367B">
      <w:r>
        <w:continuationSeparator/>
      </w:r>
    </w:p>
  </w:endnote>
  <w:endnote w:type="continuationNotice" w:id="1">
    <w:p w14:paraId="52BBAF3B" w14:textId="77777777" w:rsidR="008B367B" w:rsidRDefault="008B3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0A639" w14:textId="77777777" w:rsidR="008B367B" w:rsidRDefault="008B367B">
      <w:r>
        <w:separator/>
      </w:r>
    </w:p>
  </w:footnote>
  <w:footnote w:type="continuationSeparator" w:id="0">
    <w:p w14:paraId="2030DB1E" w14:textId="77777777" w:rsidR="008B367B" w:rsidRDefault="008B367B">
      <w:r>
        <w:continuationSeparator/>
      </w:r>
    </w:p>
  </w:footnote>
  <w:footnote w:type="continuationNotice" w:id="1">
    <w:p w14:paraId="3C0D8352" w14:textId="77777777" w:rsidR="008B367B" w:rsidRDefault="008B3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007E"/>
    <w:rsid w:val="000032A0"/>
    <w:rsid w:val="00007292"/>
    <w:rsid w:val="000102D2"/>
    <w:rsid w:val="00012511"/>
    <w:rsid w:val="00012833"/>
    <w:rsid w:val="00012C10"/>
    <w:rsid w:val="00013589"/>
    <w:rsid w:val="0001406B"/>
    <w:rsid w:val="00014EBD"/>
    <w:rsid w:val="0001570F"/>
    <w:rsid w:val="00021CD1"/>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DDD"/>
    <w:rsid w:val="00083532"/>
    <w:rsid w:val="00084A67"/>
    <w:rsid w:val="000861F5"/>
    <w:rsid w:val="0008630F"/>
    <w:rsid w:val="0008641E"/>
    <w:rsid w:val="000864EF"/>
    <w:rsid w:val="00090B80"/>
    <w:rsid w:val="00091D07"/>
    <w:rsid w:val="00093758"/>
    <w:rsid w:val="000951CC"/>
    <w:rsid w:val="00097CD3"/>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34B8"/>
    <w:rsid w:val="00104F5C"/>
    <w:rsid w:val="00105D19"/>
    <w:rsid w:val="00112DC9"/>
    <w:rsid w:val="001163C9"/>
    <w:rsid w:val="001225A1"/>
    <w:rsid w:val="0012289C"/>
    <w:rsid w:val="00123827"/>
    <w:rsid w:val="0012447F"/>
    <w:rsid w:val="00124A6D"/>
    <w:rsid w:val="00124E51"/>
    <w:rsid w:val="00130DCD"/>
    <w:rsid w:val="00132B08"/>
    <w:rsid w:val="001364E6"/>
    <w:rsid w:val="00147F38"/>
    <w:rsid w:val="0015031A"/>
    <w:rsid w:val="00151C1F"/>
    <w:rsid w:val="0015426A"/>
    <w:rsid w:val="00155767"/>
    <w:rsid w:val="00160AAA"/>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5644"/>
    <w:rsid w:val="0033590F"/>
    <w:rsid w:val="00340D8E"/>
    <w:rsid w:val="0034120A"/>
    <w:rsid w:val="0034453F"/>
    <w:rsid w:val="003451F3"/>
    <w:rsid w:val="0034579E"/>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42DD"/>
    <w:rsid w:val="00445DE9"/>
    <w:rsid w:val="004517C2"/>
    <w:rsid w:val="0045442A"/>
    <w:rsid w:val="00457A78"/>
    <w:rsid w:val="004604E9"/>
    <w:rsid w:val="00462594"/>
    <w:rsid w:val="0046519B"/>
    <w:rsid w:val="00466142"/>
    <w:rsid w:val="004663ED"/>
    <w:rsid w:val="00467F32"/>
    <w:rsid w:val="004708DE"/>
    <w:rsid w:val="004722D6"/>
    <w:rsid w:val="0047331E"/>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60C1"/>
    <w:rsid w:val="004F1710"/>
    <w:rsid w:val="004F57DC"/>
    <w:rsid w:val="00504E6A"/>
    <w:rsid w:val="00505055"/>
    <w:rsid w:val="005063B5"/>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5407"/>
    <w:rsid w:val="005A5D14"/>
    <w:rsid w:val="005A6D76"/>
    <w:rsid w:val="005A798E"/>
    <w:rsid w:val="005B41D2"/>
    <w:rsid w:val="005B45F0"/>
    <w:rsid w:val="005B6D52"/>
    <w:rsid w:val="005B7354"/>
    <w:rsid w:val="005B7C70"/>
    <w:rsid w:val="005C0433"/>
    <w:rsid w:val="005C10D5"/>
    <w:rsid w:val="005C3EDD"/>
    <w:rsid w:val="005C46EF"/>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10D6"/>
    <w:rsid w:val="00645AC2"/>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55FB"/>
    <w:rsid w:val="00857EC8"/>
    <w:rsid w:val="00871F8C"/>
    <w:rsid w:val="008731C4"/>
    <w:rsid w:val="00874542"/>
    <w:rsid w:val="00876E5C"/>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67B"/>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4386"/>
    <w:rsid w:val="00905357"/>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7DD0"/>
    <w:rsid w:val="00950C01"/>
    <w:rsid w:val="00953F8D"/>
    <w:rsid w:val="009566CC"/>
    <w:rsid w:val="00960290"/>
    <w:rsid w:val="009603E8"/>
    <w:rsid w:val="00961F2A"/>
    <w:rsid w:val="0096485A"/>
    <w:rsid w:val="009649CA"/>
    <w:rsid w:val="0096735A"/>
    <w:rsid w:val="0097115D"/>
    <w:rsid w:val="00974B3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617"/>
    <w:rsid w:val="00A30F1D"/>
    <w:rsid w:val="00A32E8F"/>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2ADC"/>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3718"/>
    <w:rsid w:val="00F250E5"/>
    <w:rsid w:val="00F25B70"/>
    <w:rsid w:val="00F25C7E"/>
    <w:rsid w:val="00F2667F"/>
    <w:rsid w:val="00F3233C"/>
    <w:rsid w:val="00F34053"/>
    <w:rsid w:val="00F414CA"/>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782D"/>
    <w:rsid w:val="00FA1DD4"/>
    <w:rsid w:val="00FA2BAF"/>
    <w:rsid w:val="00FA2E29"/>
    <w:rsid w:val="00FA424D"/>
    <w:rsid w:val="00FA4D83"/>
    <w:rsid w:val="00FA5539"/>
    <w:rsid w:val="00FA5B0F"/>
    <w:rsid w:val="00FA7D40"/>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7E701-0574-40D3-848D-D0C9786EB67B}">
  <ds:schemaRefs>
    <ds:schemaRef ds:uri="http://schemas.microsoft.com/sharepoint/v3/contenttype/forms"/>
  </ds:schemaRefs>
</ds:datastoreItem>
</file>

<file path=customXml/itemProps2.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4.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2</Pages>
  <Words>4891</Words>
  <Characters>2789</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Berta Stasiškienė</cp:lastModifiedBy>
  <cp:revision>2</cp:revision>
  <cp:lastPrinted>2023-02-15T09:09:00Z</cp:lastPrinted>
  <dcterms:created xsi:type="dcterms:W3CDTF">2024-04-18T11:31:00Z</dcterms:created>
  <dcterms:modified xsi:type="dcterms:W3CDTF">2024-04-18T11:31:00Z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